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1BBD8" w14:textId="77777777" w:rsidR="004E4C4E" w:rsidRPr="00760091" w:rsidRDefault="00A60D4C" w:rsidP="004E4C4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3B3838" w:themeColor="background2" w:themeShade="40"/>
          <w:sz w:val="28"/>
          <w:szCs w:val="42"/>
        </w:rPr>
      </w:pPr>
      <w:bookmarkStart w:id="0" w:name="_GoBack"/>
      <w:bookmarkEnd w:id="0"/>
      <w:r w:rsidRPr="00760091">
        <w:rPr>
          <w:rFonts w:ascii="Times" w:hAnsi="Times" w:cs="Times"/>
          <w:noProof/>
          <w:color w:val="3B3838" w:themeColor="background2" w:themeShade="40"/>
          <w:sz w:val="18"/>
          <w:lang w:eastAsia="fr-FR"/>
        </w:rPr>
        <w:drawing>
          <wp:inline distT="0" distB="0" distL="0" distR="0" wp14:anchorId="6A2EFBE1" wp14:editId="3EEC1567">
            <wp:extent cx="847053" cy="68660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774" cy="73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85F45" w14:textId="442E3D76" w:rsidR="00CA0453" w:rsidRPr="002B7307" w:rsidRDefault="00760091" w:rsidP="002B7307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Times"/>
          <w:color w:val="3B3838" w:themeColor="background2" w:themeShade="40"/>
          <w:sz w:val="36"/>
          <w:szCs w:val="36"/>
        </w:rPr>
      </w:pPr>
      <w:r w:rsidRPr="00760091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 xml:space="preserve">Bulletin d’inscription </w:t>
      </w:r>
      <w:r w:rsidR="00A60D4C" w:rsidRPr="00760091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>201</w:t>
      </w:r>
      <w:r w:rsidRPr="00760091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>9</w:t>
      </w:r>
      <w:r w:rsidR="00152C2D">
        <w:rPr>
          <w:rFonts w:ascii="Cooper Black" w:hAnsi="Cooper Black" w:cs="Verdana"/>
          <w:b/>
          <w:bCs/>
          <w:color w:val="3B3838" w:themeColor="background2" w:themeShade="40"/>
          <w:sz w:val="36"/>
          <w:szCs w:val="36"/>
        </w:rPr>
        <w:t>-2020</w:t>
      </w:r>
    </w:p>
    <w:p w14:paraId="296BAEF6" w14:textId="77777777" w:rsidR="00A60D4C" w:rsidRPr="00760091" w:rsidRDefault="00A60D4C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Nom : </w:t>
      </w:r>
      <w:r w:rsidR="00CA0453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                  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</w:t>
      </w:r>
      <w:r w:rsidR="00CA0453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Prénom :                                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Age : </w:t>
      </w:r>
    </w:p>
    <w:p w14:paraId="2323E57E" w14:textId="2C8DDFC6" w:rsidR="00CA0453" w:rsidRPr="00760091" w:rsidRDefault="00CA0453" w:rsidP="000A1E98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Adresse :              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Ecole :         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Classe scolaire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: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</w:t>
      </w:r>
    </w:p>
    <w:p w14:paraId="3327C93F" w14:textId="77777777" w:rsidR="00A60D4C" w:rsidRPr="00760091" w:rsidRDefault="00CA0453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Nom de maman :                             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Nom de papa :                            </w:t>
      </w:r>
    </w:p>
    <w:p w14:paraId="186051C0" w14:textId="77777777" w:rsidR="00A60D4C" w:rsidRPr="00760091" w:rsidRDefault="00A436DF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Mail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: </w:t>
      </w:r>
    </w:p>
    <w:p w14:paraId="422D00C0" w14:textId="34EE3376" w:rsidR="00CA0453" w:rsidRPr="00760091" w:rsidRDefault="00A60D4C" w:rsidP="000A1E98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Tél</w:t>
      </w:r>
      <w:r w:rsidR="00DC1C7E"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permettant de vous joindre pe</w:t>
      </w:r>
      <w:r w:rsidR="001F358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ndant la séance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: </w:t>
      </w:r>
    </w:p>
    <w:p w14:paraId="5382A2F6" w14:textId="6628FCB8" w:rsidR="00A60D4C" w:rsidRPr="00760091" w:rsidRDefault="00CA0453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P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ersonne à joindre en cas d’urgence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+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tél</w:t>
      </w:r>
      <w:r w:rsidR="00AA7BA9"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: </w:t>
      </w:r>
    </w:p>
    <w:p w14:paraId="55B28FB5" w14:textId="42663D65" w:rsidR="00A60D4C" w:rsidRPr="00760091" w:rsidRDefault="002B7307" w:rsidP="000A1E98">
      <w:pPr>
        <w:widowControl w:val="0"/>
        <w:autoSpaceDE w:val="0"/>
        <w:autoSpaceDN w:val="0"/>
        <w:adjustRightInd w:val="0"/>
        <w:spacing w:after="80"/>
        <w:rPr>
          <w:rFonts w:ascii="Times" w:hAnsi="Times" w:cs="Times"/>
          <w:color w:val="3B3838" w:themeColor="background2" w:themeShade="40"/>
          <w:sz w:val="20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Problème de santé - comportement -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difficulté </w:t>
      </w:r>
      <w:r w:rsidR="00076423">
        <w:rPr>
          <w:rFonts w:ascii="Verdana" w:hAnsi="Verdana" w:cs="Verdana"/>
          <w:color w:val="3B3838" w:themeColor="background2" w:themeShade="40"/>
          <w:sz w:val="22"/>
          <w:szCs w:val="32"/>
        </w:rPr>
        <w:t>d’apprentissage concernant l’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enfant : </w:t>
      </w:r>
    </w:p>
    <w:p w14:paraId="36476AAD" w14:textId="3E3FD50D" w:rsidR="000A1E98" w:rsidRDefault="00A60D4C" w:rsidP="000A1E98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Personnes autorisées à venir chercher l’enfant : </w:t>
      </w:r>
    </w:p>
    <w:p w14:paraId="46DDAE69" w14:textId="77777777" w:rsidR="009703B2" w:rsidRPr="00972543" w:rsidRDefault="009703B2" w:rsidP="000A1E98">
      <w:pPr>
        <w:widowControl w:val="0"/>
        <w:autoSpaceDE w:val="0"/>
        <w:autoSpaceDN w:val="0"/>
        <w:adjustRightInd w:val="0"/>
        <w:spacing w:after="80"/>
        <w:rPr>
          <w:rFonts w:ascii="Verdana" w:hAnsi="Verdana" w:cs="Verdana"/>
          <w:color w:val="3B3838" w:themeColor="background2" w:themeShade="40"/>
          <w:sz w:val="22"/>
          <w:szCs w:val="32"/>
        </w:rPr>
      </w:pPr>
    </w:p>
    <w:p w14:paraId="24185A97" w14:textId="509C36D7" w:rsidR="000A1E98" w:rsidRPr="00972543" w:rsidRDefault="00972543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</w:pPr>
      <w:r w:rsidRPr="00972543">
        <w:rPr>
          <w:rFonts w:ascii="Verdana" w:hAnsi="Verdana" w:cs="Verdana"/>
          <w:b/>
          <w:bCs/>
          <w:color w:val="FF0000"/>
          <w:sz w:val="22"/>
          <w:szCs w:val="32"/>
        </w:rPr>
        <w:t>O</w:t>
      </w:r>
      <w:r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A60D4C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Séance</w:t>
      </w:r>
      <w:r w:rsidR="008E4D84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(s)</w:t>
      </w:r>
      <w:r w:rsidR="00A60D4C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demandée</w:t>
      </w:r>
      <w:r w:rsidR="008E4D84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(s)</w:t>
      </w:r>
      <w:r w:rsidR="002B730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 :</w:t>
      </w:r>
      <w:r w:rsidR="00055363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     </w:t>
      </w:r>
      <w:r w:rsidR="00CA0453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A60D4C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choix 1 : </w:t>
      </w:r>
      <w:r w:rsidR="00CA0453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 </w:t>
      </w:r>
      <w:r w:rsidR="002B730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                          </w:t>
      </w:r>
      <w:r w:rsidR="00CA0453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        </w:t>
      </w:r>
      <w:r w:rsidR="00A60D4C" w:rsidRPr="00760091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choix 2 : </w:t>
      </w:r>
    </w:p>
    <w:p w14:paraId="55581504" w14:textId="41A9D80C" w:rsidR="000A1E98" w:rsidRDefault="00972543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="00A60D4C"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Tarif </w:t>
      </w:r>
      <w:r w:rsidR="008C0870"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des cours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: </w:t>
      </w:r>
      <w:r w:rsidR="001747E0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la </w:t>
      </w:r>
      <w:r w:rsidR="001747E0">
        <w:rPr>
          <w:rFonts w:ascii="Verdana" w:hAnsi="Verdana" w:cs="Verdana"/>
          <w:color w:val="3B3838" w:themeColor="background2" w:themeShade="40"/>
          <w:sz w:val="22"/>
          <w:szCs w:val="32"/>
        </w:rPr>
        <w:t>séance</w:t>
      </w:r>
      <w:r w:rsidR="0064153B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x  </w:t>
      </w:r>
      <w:r w:rsidR="008C0870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64153B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8C0870">
        <w:rPr>
          <w:rFonts w:ascii="Verdana" w:hAnsi="Verdana" w:cs="Verdana"/>
          <w:color w:val="3B3838" w:themeColor="background2" w:themeShade="40"/>
          <w:sz w:val="22"/>
          <w:szCs w:val="32"/>
        </w:rPr>
        <w:t>séances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>,</w:t>
      </w:r>
      <w:r w:rsidR="00CA0453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soit</w:t>
      </w:r>
    </w:p>
    <w:p w14:paraId="35EADAF4" w14:textId="3E1CB5AB" w:rsidR="008C0870" w:rsidRDefault="008C0870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>Réduction de 5% sur le 2</w:t>
      </w:r>
      <w:r w:rsidRPr="008C0870">
        <w:rPr>
          <w:rFonts w:ascii="Verdana" w:hAnsi="Verdana" w:cs="Verdana"/>
          <w:color w:val="3B3838" w:themeColor="background2" w:themeShade="40"/>
          <w:sz w:val="22"/>
          <w:szCs w:val="32"/>
          <w:vertAlign w:val="superscript"/>
        </w:rPr>
        <w:t>ème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enfant ou la 2</w:t>
      </w:r>
      <w:r w:rsidRPr="008C0870">
        <w:rPr>
          <w:rFonts w:ascii="Verdana" w:hAnsi="Verdana" w:cs="Verdana"/>
          <w:color w:val="3B3838" w:themeColor="background2" w:themeShade="40"/>
          <w:sz w:val="22"/>
          <w:szCs w:val="32"/>
          <w:vertAlign w:val="superscript"/>
        </w:rPr>
        <w:t>ème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séance hebdomadaire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□</w:t>
      </w:r>
    </w:p>
    <w:p w14:paraId="61E890EE" w14:textId="77777777" w:rsidR="00D6781E" w:rsidRDefault="00D6781E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</w:rPr>
      </w:pPr>
    </w:p>
    <w:p w14:paraId="2F2B2334" w14:textId="4D0EF352" w:rsidR="00A60D4C" w:rsidRDefault="00972543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</w:pPr>
      <w:r w:rsidRPr="00972543">
        <w:rPr>
          <w:rFonts w:ascii="Verdana" w:hAnsi="Verdana" w:cs="Verdana"/>
          <w:b/>
          <w:bCs/>
          <w:color w:val="FF0000"/>
          <w:sz w:val="22"/>
          <w:szCs w:val="32"/>
        </w:rPr>
        <w:t>O</w:t>
      </w:r>
      <w:r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0A1E98" w:rsidRPr="00F453AE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Je choisis</w:t>
      </w:r>
      <w:r w:rsidR="008C0870" w:rsidRPr="00F453AE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,</w:t>
      </w:r>
      <w:r w:rsidR="000A1E98"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3C0702"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soit le </w:t>
      </w:r>
      <w:r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règlement</w:t>
      </w:r>
      <w:r w:rsidR="00093580"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des cours </w:t>
      </w:r>
      <w:r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par </w:t>
      </w:r>
      <w:r w:rsidR="003C0702" w:rsidRPr="00152C2D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prélèvement automatique</w:t>
      </w:r>
      <w:r w:rsidR="003C0702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 :</w:t>
      </w:r>
    </w:p>
    <w:p w14:paraId="5FC9661F" w14:textId="2FFF83D7" w:rsidR="002B4B09" w:rsidRPr="002B4B09" w:rsidRDefault="00AC1A47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</w:pPr>
      <w:r w:rsidRPr="00AC1A4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>-&gt;</w:t>
      </w:r>
      <w:r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Pr="00AC1A47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b/>
          <w:bCs/>
          <w:color w:val="3B3838" w:themeColor="background2" w:themeShade="40"/>
          <w:sz w:val="22"/>
          <w:szCs w:val="32"/>
        </w:rPr>
        <w:t xml:space="preserve"> </w:t>
      </w:r>
      <w:r w:rsidR="00972543" w:rsidRPr="00AC1A47">
        <w:rPr>
          <w:rFonts w:ascii="Verdana" w:hAnsi="Verdana" w:cs="Verdana"/>
          <w:bCs/>
          <w:color w:val="3B3838" w:themeColor="background2" w:themeShade="40"/>
          <w:sz w:val="22"/>
          <w:szCs w:val="32"/>
          <w:u w:val="single"/>
        </w:rPr>
        <w:t>Joindre</w:t>
      </w:r>
      <w:r w:rsidR="002B4B09" w:rsidRPr="00AC1A47">
        <w:rPr>
          <w:rFonts w:ascii="Verdana" w:hAnsi="Verdana" w:cs="Verdana"/>
          <w:bCs/>
          <w:color w:val="3B3838" w:themeColor="background2" w:themeShade="40"/>
          <w:sz w:val="22"/>
          <w:szCs w:val="32"/>
          <w:u w:val="single"/>
        </w:rPr>
        <w:t xml:space="preserve"> </w:t>
      </w:r>
      <w:r w:rsidR="00972543" w:rsidRPr="00AC1A47">
        <w:rPr>
          <w:rFonts w:ascii="Verdana" w:hAnsi="Verdana" w:cs="Verdana"/>
          <w:bCs/>
          <w:color w:val="3B3838" w:themeColor="background2" w:themeShade="40"/>
          <w:sz w:val="22"/>
          <w:szCs w:val="32"/>
          <w:u w:val="single"/>
        </w:rPr>
        <w:t>le mandat SEPA rempli + un</w:t>
      </w:r>
      <w:r w:rsidR="002B4B09" w:rsidRPr="00AC1A47">
        <w:rPr>
          <w:rFonts w:ascii="Verdana" w:hAnsi="Verdana" w:cs="Verdana"/>
          <w:bCs/>
          <w:color w:val="3B3838" w:themeColor="background2" w:themeShade="40"/>
          <w:sz w:val="22"/>
          <w:szCs w:val="32"/>
          <w:u w:val="single"/>
        </w:rPr>
        <w:t xml:space="preserve"> RIB</w:t>
      </w:r>
    </w:p>
    <w:p w14:paraId="24F2592F" w14:textId="668A30AE" w:rsidR="00A60D4C" w:rsidRDefault="00A60D4C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1 unique </w:t>
      </w:r>
      <w:r w:rsidR="00076423">
        <w:rPr>
          <w:rFonts w:ascii="Verdana" w:hAnsi="Verdana" w:cs="Verdana"/>
          <w:color w:val="3B3838" w:themeColor="background2" w:themeShade="40"/>
          <w:sz w:val="22"/>
          <w:szCs w:val="32"/>
        </w:rPr>
        <w:t>prélève</w:t>
      </w:r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>ment</w:t>
      </w:r>
      <w:r w:rsidR="00972543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076423">
        <w:rPr>
          <w:rFonts w:ascii="Verdana" w:hAnsi="Verdana" w:cs="Verdana"/>
          <w:color w:val="3B3838" w:themeColor="background2" w:themeShade="40"/>
          <w:sz w:val="22"/>
          <w:szCs w:val="32"/>
        </w:rPr>
        <w:t>de    ……….  €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le 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>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>.09.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 w:rsidR="00972543">
        <w:rPr>
          <w:rFonts w:ascii="Verdana" w:hAnsi="Verdana" w:cs="Verdana"/>
          <w:color w:val="3B3838" w:themeColor="background2" w:themeShade="40"/>
          <w:sz w:val="22"/>
          <w:szCs w:val="32"/>
        </w:rPr>
        <w:t>1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9</w:t>
      </w:r>
    </w:p>
    <w:p w14:paraId="3542D2CD" w14:textId="35A9A005" w:rsidR="00076423" w:rsidRDefault="00076423" w:rsidP="00076423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>4 prélèvements de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……….  €   les 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>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>.09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.1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9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 ; 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.11.1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9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 ;</w:t>
      </w:r>
      <w:r w:rsidR="004D0B9A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.02.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 ;</w:t>
      </w:r>
      <w:r w:rsidR="004D0B9A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>.04.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</w:p>
    <w:p w14:paraId="5F9DCF46" w14:textId="30747B35" w:rsidR="00076423" w:rsidRDefault="00076423" w:rsidP="00076423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>10</w:t>
      </w:r>
      <w:r w:rsidR="008D7D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prélèvements de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……….  €    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le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du mois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d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>e septem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>bre</w:t>
      </w:r>
      <w:r w:rsidR="004D0B9A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201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9</w:t>
      </w:r>
      <w:r w:rsidR="004D0B9A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à juin 20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</w:p>
    <w:p w14:paraId="49471538" w14:textId="6EC188FE" w:rsidR="00076423" w:rsidRDefault="00972543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color w:val="3B3838" w:themeColor="background2" w:themeShade="40"/>
          <w:sz w:val="22"/>
          <w:szCs w:val="32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="003C0702" w:rsidRPr="003C0702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Soit le règlement </w:t>
      </w:r>
      <w:r w:rsidR="00093580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des cours </w:t>
      </w:r>
      <w:r w:rsidR="003C0702" w:rsidRPr="003C0702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par chèque</w:t>
      </w:r>
      <w:r w:rsidR="00093580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(</w:t>
      </w:r>
      <w:r w:rsidR="003C0702" w:rsidRPr="003C0702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s</w:t>
      </w:r>
      <w:r w:rsidR="00093580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)</w:t>
      </w:r>
      <w:r w:rsidR="003C0702" w:rsidRPr="003C0702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 :</w:t>
      </w:r>
    </w:p>
    <w:p w14:paraId="36702F3B" w14:textId="7871A9EA" w:rsidR="002B4B09" w:rsidRPr="002B4B09" w:rsidRDefault="00AC1A47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</w:pPr>
      <w:r w:rsidRPr="00AC1A47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-&gt;</w:t>
      </w:r>
      <w:r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Pr="00AC1A47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 </w:t>
      </w:r>
      <w:r w:rsidR="002B4B09" w:rsidRPr="002B4B09"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  <w:t>Joi</w:t>
      </w:r>
      <w:r>
        <w:rPr>
          <w:rFonts w:ascii="Verdana" w:hAnsi="Verdana" w:cs="Verdana"/>
          <w:color w:val="3B3838" w:themeColor="background2" w:themeShade="40"/>
          <w:sz w:val="22"/>
          <w:szCs w:val="32"/>
          <w:u w:val="single"/>
        </w:rPr>
        <w:t>ndre au dossier le(s) chèque(s)</w:t>
      </w:r>
    </w:p>
    <w:p w14:paraId="00542B02" w14:textId="5694BD97" w:rsidR="00263771" w:rsidRPr="00760091" w:rsidRDefault="004D0B9A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en 1</w:t>
      </w:r>
      <w:r w:rsidR="00221B7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fois :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je joins 1 chèque de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760091">
        <w:rPr>
          <w:rFonts w:ascii="Verdana" w:hAnsi="Verdana" w:cs="Verdana"/>
          <w:color w:val="3B3838" w:themeColor="background2" w:themeShade="40"/>
          <w:sz w:val="22"/>
          <w:szCs w:val="32"/>
        </w:rPr>
        <w:t>€ correspondant à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32</w:t>
      </w:r>
      <w:r w:rsidR="00093580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>séances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encaissé le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02.09.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 w:rsidR="00A436DF">
        <w:rPr>
          <w:rFonts w:ascii="Verdana" w:hAnsi="Verdana" w:cs="Verdana"/>
          <w:color w:val="3B3838" w:themeColor="background2" w:themeShade="40"/>
          <w:sz w:val="22"/>
          <w:szCs w:val="32"/>
        </w:rPr>
        <w:t>1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>9</w:t>
      </w:r>
    </w:p>
    <w:p w14:paraId="3802916B" w14:textId="7BA09193" w:rsidR="00263771" w:rsidRPr="00760091" w:rsidRDefault="004D0B9A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en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4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fois : je 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joins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4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chèques de 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€ correspondant à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32 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>séances</w:t>
      </w:r>
      <w:r w:rsidR="00A436D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encaissés le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02.09.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>1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>9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 ;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02.11.19 ; 02.02.20 ;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02</w:t>
      </w:r>
      <w:r w:rsidR="00A436DF">
        <w:rPr>
          <w:rFonts w:ascii="Verdana" w:hAnsi="Verdana" w:cs="Verdana"/>
          <w:color w:val="3B3838" w:themeColor="background2" w:themeShade="40"/>
          <w:sz w:val="22"/>
          <w:szCs w:val="32"/>
        </w:rPr>
        <w:t>.04.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. </w:t>
      </w:r>
    </w:p>
    <w:p w14:paraId="5591775C" w14:textId="48838A0D" w:rsidR="00A60D4C" w:rsidRDefault="004D0B9A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color w:val="3B3838" w:themeColor="background2" w:themeShade="40"/>
          <w:sz w:val="22"/>
          <w:szCs w:val="32"/>
        </w:rPr>
      </w:pP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□ </w:t>
      </w:r>
      <w:r w:rsidR="007219FF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mensuel en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10 </w:t>
      </w:r>
      <w:r w:rsidR="00156EC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fois : je joins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10 </w:t>
      </w:r>
      <w:r w:rsidR="00221B7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chèques de   </w:t>
      </w:r>
      <w:r w:rsidR="00D430BC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</w:t>
      </w:r>
      <w:r w:rsidR="00221B77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€ correspondant à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32</w:t>
      </w:r>
      <w:r w:rsidR="0064153B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263771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séances</w:t>
      </w:r>
      <w:r w:rsidR="002B7307">
        <w:rPr>
          <w:rFonts w:ascii="Verdana" w:hAnsi="Verdana" w:cs="Verdana"/>
          <w:color w:val="3B3838" w:themeColor="background2" w:themeShade="40"/>
          <w:sz w:val="22"/>
          <w:szCs w:val="32"/>
        </w:rPr>
        <w:t>,</w:t>
      </w:r>
      <w:r w:rsidR="003C0702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encais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sés 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le 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de chaque mois jusqu’à</w:t>
      </w:r>
      <w:r w:rsidR="00BB5473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juin 20</w:t>
      </w:r>
      <w:r w:rsidR="00152C2D">
        <w:rPr>
          <w:rFonts w:ascii="Verdana" w:hAnsi="Verdana" w:cs="Verdana"/>
          <w:color w:val="3B3838" w:themeColor="background2" w:themeShade="40"/>
          <w:sz w:val="22"/>
          <w:szCs w:val="32"/>
        </w:rPr>
        <w:t>20</w:t>
      </w:r>
      <w:r w:rsidR="00BB5473"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</w:p>
    <w:p w14:paraId="0532932E" w14:textId="361AEAAE" w:rsidR="00972543" w:rsidRPr="00F453AE" w:rsidRDefault="00972543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 xml:space="preserve">J’effectue le règlement des frais de </w:t>
      </w:r>
      <w:r w:rsidRPr="00152C2D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dossier 201</w:t>
      </w:r>
      <w:r w:rsidR="00152C2D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9</w:t>
      </w:r>
      <w:r w:rsidRPr="00152C2D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-</w:t>
      </w:r>
      <w:r w:rsidR="00152C2D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20</w:t>
      </w:r>
      <w:r w:rsidRPr="00152C2D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par   o chèque    o CB   de 35€ au moment de l’inscription (un seul par famille)</w:t>
      </w:r>
      <w:r w:rsidR="00F453AE" w:rsidRPr="00152C2D">
        <w:rPr>
          <w:rFonts w:ascii="Verdana" w:hAnsi="Verdana" w:cs="Verdana"/>
          <w:color w:val="3B3838" w:themeColor="background2" w:themeShade="40"/>
          <w:sz w:val="22"/>
          <w:szCs w:val="32"/>
        </w:rPr>
        <w:t>.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</w:p>
    <w:p w14:paraId="489CE335" w14:textId="5B0C9A98" w:rsidR="00A60D4C" w:rsidRPr="00760091" w:rsidRDefault="00972543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</w:t>
      </w:r>
      <w:r w:rsidR="00A60D4C"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J’autorise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Pascale Merchin/English for Kids à utiliser les photos (ou vidéos) de mon enfant prises durant les séances, et ceci uniquement à des fins de communication de l’atelier □ oui □ non </w:t>
      </w:r>
    </w:p>
    <w:p w14:paraId="45C5397A" w14:textId="16C42498" w:rsidR="00A60D4C" w:rsidRPr="00760091" w:rsidRDefault="00972543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 w:rsidRPr="00972543">
        <w:rPr>
          <w:rFonts w:ascii="Verdana" w:hAnsi="Verdana" w:cs="Verdana"/>
          <w:b/>
          <w:color w:val="FF0000"/>
          <w:sz w:val="22"/>
          <w:szCs w:val="32"/>
        </w:rPr>
        <w:t>O</w:t>
      </w:r>
      <w:r>
        <w:rPr>
          <w:rFonts w:ascii="Verdana" w:hAnsi="Verdana" w:cs="Verdana"/>
          <w:color w:val="FF0000"/>
          <w:sz w:val="22"/>
          <w:szCs w:val="32"/>
        </w:rPr>
        <w:t xml:space="preserve"> </w:t>
      </w:r>
      <w:r w:rsidR="00A60D4C" w:rsidRPr="00972543">
        <w:rPr>
          <w:rFonts w:ascii="Verdana" w:hAnsi="Verdana" w:cs="Verdana"/>
          <w:b/>
          <w:color w:val="3B3838" w:themeColor="background2" w:themeShade="40"/>
          <w:sz w:val="22"/>
          <w:szCs w:val="32"/>
        </w:rPr>
        <w:t>Je reconnais</w:t>
      </w:r>
      <w:r w:rsidR="00A60D4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avoir pris connaissance du règlement intérieur et des conditions générales d’inscription. </w:t>
      </w:r>
    </w:p>
    <w:p w14:paraId="3A3AD344" w14:textId="30024514" w:rsidR="00A60D4C" w:rsidRPr="00760091" w:rsidRDefault="00A60D4C" w:rsidP="000A1E98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A réception du présent bulletin dûment rempli et accompagné du règlement </w:t>
      </w:r>
      <w:r w:rsidR="00F453AE">
        <w:rPr>
          <w:rFonts w:ascii="Verdana" w:hAnsi="Verdana" w:cs="Verdana"/>
          <w:color w:val="3B3838" w:themeColor="background2" w:themeShade="40"/>
          <w:sz w:val="22"/>
          <w:szCs w:val="32"/>
        </w:rPr>
        <w:t>jusqu’à la fin de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l’année, nous vous retournons une copie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confi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rman</w:t>
      </w:r>
      <w:r w:rsidR="00165C2B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t la bonne inscription de votre</w:t>
      </w:r>
      <w:r w:rsidR="006C065C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(vos) enfant(s)</w:t>
      </w:r>
      <w:r w:rsidR="001523D6">
        <w:rPr>
          <w:rFonts w:ascii="Verdana" w:hAnsi="Verdana" w:cs="Verdana"/>
          <w:color w:val="3B3838" w:themeColor="background2" w:themeShade="40"/>
          <w:sz w:val="22"/>
          <w:szCs w:val="32"/>
        </w:rPr>
        <w:t>. Un courrier de bienvenue vous est transmis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. </w:t>
      </w:r>
    </w:p>
    <w:p w14:paraId="7DC7984A" w14:textId="77777777" w:rsidR="00A60D4C" w:rsidRPr="00760091" w:rsidRDefault="00A60D4C" w:rsidP="000A1E9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color w:val="3B3838" w:themeColor="background2" w:themeShade="40"/>
          <w:sz w:val="20"/>
        </w:rPr>
      </w:pP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Fait à</w:t>
      </w:r>
      <w:r w:rsidR="00165C2B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............ </w:t>
      </w:r>
      <w:r w:rsidR="00C12DF8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</w:t>
      </w:r>
      <w:proofErr w:type="gramStart"/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>le</w:t>
      </w:r>
      <w:proofErr w:type="gramEnd"/>
      <w:r w:rsidR="00165C2B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............ </w:t>
      </w:r>
      <w:r w:rsidR="00C12DF8"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                           </w:t>
      </w:r>
      <w:r w:rsidRPr="00760091">
        <w:rPr>
          <w:rFonts w:ascii="Verdana" w:hAnsi="Verdana" w:cs="Verdana"/>
          <w:color w:val="3B3838" w:themeColor="background2" w:themeShade="40"/>
          <w:sz w:val="22"/>
          <w:szCs w:val="32"/>
        </w:rPr>
        <w:t xml:space="preserve">Signature : </w:t>
      </w:r>
    </w:p>
    <w:p w14:paraId="6D2A3EC0" w14:textId="77777777" w:rsidR="0023199D" w:rsidRPr="00760091" w:rsidRDefault="0023199D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0"/>
          <w:szCs w:val="26"/>
        </w:rPr>
      </w:pPr>
    </w:p>
    <w:p w14:paraId="08B62CF0" w14:textId="77777777" w:rsidR="00165C2B" w:rsidRPr="00760091" w:rsidRDefault="00165C2B" w:rsidP="000A1E98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color w:val="3B3838" w:themeColor="background2" w:themeShade="40"/>
          <w:sz w:val="20"/>
          <w:szCs w:val="26"/>
        </w:rPr>
      </w:pPr>
    </w:p>
    <w:p w14:paraId="4FE696ED" w14:textId="77777777" w:rsidR="0023199D" w:rsidRPr="00152C2D" w:rsidRDefault="00A60D4C" w:rsidP="000A1E98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hAnsi="Verdana" w:cs="Verdana"/>
          <w:color w:val="3B3838" w:themeColor="background2" w:themeShade="40"/>
          <w:sz w:val="16"/>
          <w:szCs w:val="16"/>
          <w:lang w:val="en-US"/>
        </w:rPr>
      </w:pPr>
      <w:r w:rsidRPr="00152C2D">
        <w:rPr>
          <w:rFonts w:ascii="Verdana" w:hAnsi="Verdana" w:cs="Verdana"/>
          <w:color w:val="3B3838" w:themeColor="background2" w:themeShade="40"/>
          <w:sz w:val="16"/>
          <w:szCs w:val="16"/>
          <w:lang w:val="en-US"/>
        </w:rPr>
        <w:t>Pas</w:t>
      </w:r>
      <w:r w:rsidR="001F358C" w:rsidRPr="00152C2D">
        <w:rPr>
          <w:rFonts w:ascii="Verdana" w:hAnsi="Verdana" w:cs="Verdana"/>
          <w:color w:val="3B3838" w:themeColor="background2" w:themeShade="40"/>
          <w:sz w:val="16"/>
          <w:szCs w:val="16"/>
          <w:lang w:val="en-US"/>
        </w:rPr>
        <w:t>cale Merchin - English for kids -</w:t>
      </w:r>
      <w:r w:rsidRPr="00152C2D">
        <w:rPr>
          <w:rFonts w:ascii="Verdana" w:hAnsi="Verdana" w:cs="Verdana"/>
          <w:color w:val="3B3838" w:themeColor="background2" w:themeShade="40"/>
          <w:sz w:val="16"/>
          <w:szCs w:val="16"/>
          <w:lang w:val="en-US"/>
        </w:rPr>
        <w:t xml:space="preserve"> </w:t>
      </w:r>
      <w:r w:rsidR="001F358C" w:rsidRPr="00152C2D">
        <w:rPr>
          <w:rFonts w:ascii="Verdana" w:hAnsi="Verdana" w:cs="Verdana"/>
          <w:color w:val="3B3838" w:themeColor="background2" w:themeShade="40"/>
          <w:sz w:val="16"/>
          <w:szCs w:val="16"/>
          <w:lang w:val="en-US"/>
        </w:rPr>
        <w:t>15</w:t>
      </w:r>
      <w:r w:rsidRPr="00152C2D">
        <w:rPr>
          <w:rFonts w:ascii="Verdana" w:hAnsi="Verdana" w:cs="Verdana"/>
          <w:color w:val="3B3838" w:themeColor="background2" w:themeShade="40"/>
          <w:sz w:val="16"/>
          <w:szCs w:val="16"/>
          <w:lang w:val="en-US"/>
        </w:rPr>
        <w:t xml:space="preserve"> rue de Sully 37</w:t>
      </w:r>
      <w:r w:rsidR="001F358C" w:rsidRPr="00152C2D">
        <w:rPr>
          <w:rFonts w:ascii="Verdana" w:hAnsi="Verdana" w:cs="Verdana"/>
          <w:color w:val="3B3838" w:themeColor="background2" w:themeShade="40"/>
          <w:sz w:val="16"/>
          <w:szCs w:val="16"/>
          <w:lang w:val="en-US"/>
        </w:rPr>
        <w:t>000 TOURS</w:t>
      </w:r>
    </w:p>
    <w:p w14:paraId="5C38F496" w14:textId="77777777" w:rsidR="0079390A" w:rsidRPr="00760091" w:rsidRDefault="00A60D4C" w:rsidP="000A1E98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color w:val="3B3838" w:themeColor="background2" w:themeShade="40"/>
          <w:sz w:val="16"/>
          <w:szCs w:val="16"/>
        </w:rPr>
      </w:pPr>
      <w:r w:rsidRPr="00760091">
        <w:rPr>
          <w:rFonts w:ascii="Verdana" w:hAnsi="Verdana" w:cs="Verdana"/>
          <w:color w:val="3B3838" w:themeColor="background2" w:themeShade="40"/>
          <w:sz w:val="16"/>
          <w:szCs w:val="16"/>
        </w:rPr>
        <w:t>SIRET : 523 635 092 00027 – APE 8559B</w:t>
      </w:r>
    </w:p>
    <w:sectPr w:rsidR="0079390A" w:rsidRPr="00760091" w:rsidSect="0023199D">
      <w:pgSz w:w="12240" w:h="15840"/>
      <w:pgMar w:top="284" w:right="720" w:bottom="284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091"/>
    <w:rsid w:val="00001D01"/>
    <w:rsid w:val="00055363"/>
    <w:rsid w:val="00076423"/>
    <w:rsid w:val="00093580"/>
    <w:rsid w:val="000A1E98"/>
    <w:rsid w:val="000A2DF9"/>
    <w:rsid w:val="001523D6"/>
    <w:rsid w:val="00152C2D"/>
    <w:rsid w:val="00156ECE"/>
    <w:rsid w:val="001622F7"/>
    <w:rsid w:val="00165C2B"/>
    <w:rsid w:val="001747E0"/>
    <w:rsid w:val="001D4406"/>
    <w:rsid w:val="001F358C"/>
    <w:rsid w:val="00205364"/>
    <w:rsid w:val="00221B77"/>
    <w:rsid w:val="0023199D"/>
    <w:rsid w:val="00263771"/>
    <w:rsid w:val="002B4B09"/>
    <w:rsid w:val="002B7307"/>
    <w:rsid w:val="00371E0D"/>
    <w:rsid w:val="003A195C"/>
    <w:rsid w:val="003C0702"/>
    <w:rsid w:val="004D0B9A"/>
    <w:rsid w:val="004E4C4E"/>
    <w:rsid w:val="00532749"/>
    <w:rsid w:val="0064153B"/>
    <w:rsid w:val="006C065C"/>
    <w:rsid w:val="007219FF"/>
    <w:rsid w:val="0073487B"/>
    <w:rsid w:val="00760091"/>
    <w:rsid w:val="007E1A14"/>
    <w:rsid w:val="008C0870"/>
    <w:rsid w:val="008D7DBC"/>
    <w:rsid w:val="008E4D84"/>
    <w:rsid w:val="009703B2"/>
    <w:rsid w:val="00972543"/>
    <w:rsid w:val="00A436DF"/>
    <w:rsid w:val="00A47844"/>
    <w:rsid w:val="00A60D4C"/>
    <w:rsid w:val="00A660E4"/>
    <w:rsid w:val="00AA7BA9"/>
    <w:rsid w:val="00AC1A47"/>
    <w:rsid w:val="00B81F70"/>
    <w:rsid w:val="00B8709D"/>
    <w:rsid w:val="00BB5473"/>
    <w:rsid w:val="00C12DF8"/>
    <w:rsid w:val="00CA0453"/>
    <w:rsid w:val="00D430BC"/>
    <w:rsid w:val="00D6781E"/>
    <w:rsid w:val="00DC1C7E"/>
    <w:rsid w:val="00F44D77"/>
    <w:rsid w:val="00F4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98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60D4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0D4C"/>
  </w:style>
  <w:style w:type="character" w:customStyle="1" w:styleId="CommentaireCar">
    <w:name w:val="Commentaire Car"/>
    <w:basedOn w:val="Policepardfaut"/>
    <w:link w:val="Commentaire"/>
    <w:uiPriority w:val="99"/>
    <w:semiHidden/>
    <w:rsid w:val="00A60D4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0D4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0D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0D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D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rchinp/Desktop/Bulletin%20d&#8217;inscription%202017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d’inscription 2017.dotx</Template>
  <TotalTime>0</TotalTime>
  <Pages>1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Merchin</dc:creator>
  <cp:keywords/>
  <dc:description/>
  <cp:lastModifiedBy>Pascale Merchin</cp:lastModifiedBy>
  <cp:revision>2</cp:revision>
  <cp:lastPrinted>2019-03-20T08:51:00Z</cp:lastPrinted>
  <dcterms:created xsi:type="dcterms:W3CDTF">2019-03-27T21:41:00Z</dcterms:created>
  <dcterms:modified xsi:type="dcterms:W3CDTF">2019-03-27T21:41:00Z</dcterms:modified>
</cp:coreProperties>
</file>