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BBD8" w14:textId="77777777" w:rsidR="004E4C4E" w:rsidRPr="00760091" w:rsidRDefault="00A60D4C" w:rsidP="004E4C4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B3838" w:themeColor="background2" w:themeShade="40"/>
          <w:sz w:val="28"/>
          <w:szCs w:val="42"/>
        </w:rPr>
      </w:pPr>
      <w:r w:rsidRPr="00760091">
        <w:rPr>
          <w:rFonts w:ascii="Times" w:hAnsi="Times" w:cs="Times"/>
          <w:noProof/>
          <w:color w:val="3B3838" w:themeColor="background2" w:themeShade="40"/>
          <w:sz w:val="18"/>
          <w:lang w:eastAsia="fr-FR"/>
        </w:rPr>
        <w:drawing>
          <wp:inline distT="0" distB="0" distL="0" distR="0" wp14:anchorId="6A2EFBE1" wp14:editId="3EEC1567">
            <wp:extent cx="847053" cy="6866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7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5F45" w14:textId="66111806" w:rsidR="00CA0453" w:rsidRPr="002B7307" w:rsidRDefault="00760091" w:rsidP="002B7307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Times"/>
          <w:color w:val="3B3838" w:themeColor="background2" w:themeShade="40"/>
          <w:sz w:val="36"/>
          <w:szCs w:val="36"/>
        </w:rPr>
      </w:pPr>
      <w:r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 xml:space="preserve">Bulletin d’inscription </w:t>
      </w:r>
      <w:r w:rsidR="00A60D4C"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20</w:t>
      </w:r>
      <w:r w:rsidR="001F554D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2</w:t>
      </w:r>
      <w:r w:rsidR="00FE475C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1</w:t>
      </w:r>
      <w:r w:rsidR="00152C2D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-202</w:t>
      </w:r>
      <w:r w:rsidR="00FE475C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2</w:t>
      </w:r>
    </w:p>
    <w:p w14:paraId="296BAEF6" w14:textId="77777777" w:rsidR="00A60D4C" w:rsidRPr="00760091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: 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     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Prénom :      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Age : </w:t>
      </w:r>
    </w:p>
    <w:p w14:paraId="2323E57E" w14:textId="2C8DDFC6" w:rsidR="00CA0453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Adresse :          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Ecole :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Classe scolaire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: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</w:t>
      </w:r>
    </w:p>
    <w:p w14:paraId="3327C93F" w14:textId="77777777" w:rsidR="00A60D4C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de maman :                    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de papa :                            </w:t>
      </w:r>
    </w:p>
    <w:p w14:paraId="186051C0" w14:textId="77777777" w:rsidR="00A60D4C" w:rsidRPr="00760091" w:rsidRDefault="00A436DF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Mail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</w:p>
    <w:p w14:paraId="422D00C0" w14:textId="34EE3376" w:rsidR="00CA0453" w:rsidRPr="00760091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Tél</w:t>
      </w:r>
      <w:r w:rsidR="00DC1C7E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permettant de vous joindre pe</w:t>
      </w:r>
      <w:r w:rsidR="001F358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ndant la séance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</w:p>
    <w:p w14:paraId="5382A2F6" w14:textId="6628FCB8" w:rsidR="00A60D4C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P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ersonne à joindre en cas d’urgence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+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tél</w:t>
      </w:r>
      <w:r w:rsidR="00AA7BA9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: </w:t>
      </w:r>
    </w:p>
    <w:p w14:paraId="55B28FB5" w14:textId="42663D65" w:rsidR="00A60D4C" w:rsidRPr="00760091" w:rsidRDefault="002B7307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Problème de santé - comportement -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difficulté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d’apprentissage concernant l’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enfant : </w:t>
      </w:r>
    </w:p>
    <w:p w14:paraId="46DDAE69" w14:textId="2EADFFF7" w:rsidR="009703B2" w:rsidRPr="00972543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Personnes autorisées à venir chercher l’enfant : </w:t>
      </w:r>
    </w:p>
    <w:p w14:paraId="24185A97" w14:textId="6FF5BADE" w:rsidR="000A1E98" w:rsidRPr="00972543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bCs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Séance</w:t>
      </w:r>
      <w:r w:rsidR="008E4D84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(s)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demandée</w:t>
      </w:r>
      <w:r w:rsidR="008E4D84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(s)</w:t>
      </w:r>
      <w:r w:rsidR="002B730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 :</w:t>
      </w:r>
      <w:r w:rsidR="0005536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choix 1 :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</w:t>
      </w:r>
      <w:r w:rsidR="002B730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                    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  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choix 2 : </w:t>
      </w:r>
    </w:p>
    <w:p w14:paraId="55581504" w14:textId="4C81B5EA" w:rsidR="000A1E98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Tarif </w:t>
      </w:r>
      <w:r w:rsidR="008C0870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des cours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la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>séance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x  </w:t>
      </w:r>
      <w:r w:rsidR="008C087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8C0870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soit</w:t>
      </w:r>
    </w:p>
    <w:p w14:paraId="35EADAF4" w14:textId="3E1CB5AB" w:rsidR="008C0870" w:rsidRDefault="008C0870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>Réduction de 5% sur le 2</w:t>
      </w:r>
      <w:r w:rsidRPr="008C0870">
        <w:rPr>
          <w:rFonts w:ascii="Verdana" w:hAnsi="Verdana" w:cs="Verdana"/>
          <w:color w:val="3B3838" w:themeColor="background2" w:themeShade="40"/>
          <w:sz w:val="22"/>
          <w:szCs w:val="32"/>
          <w:vertAlign w:val="superscript"/>
        </w:rPr>
        <w:t>ème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enfant ou la 2</w:t>
      </w:r>
      <w:r w:rsidRPr="008C0870">
        <w:rPr>
          <w:rFonts w:ascii="Verdana" w:hAnsi="Verdana" w:cs="Verdana"/>
          <w:color w:val="3B3838" w:themeColor="background2" w:themeShade="40"/>
          <w:sz w:val="22"/>
          <w:szCs w:val="32"/>
          <w:vertAlign w:val="superscript"/>
        </w:rPr>
        <w:t>ème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séance hebdomadaire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□</w:t>
      </w:r>
    </w:p>
    <w:p w14:paraId="61E890EE" w14:textId="77777777" w:rsidR="00D6781E" w:rsidRDefault="00D6781E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</w:p>
    <w:p w14:paraId="2F2B2334" w14:textId="4D0EF352" w:rsidR="00A60D4C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bCs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0A1E98" w:rsidRPr="00F453AE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Je choisis</w:t>
      </w:r>
      <w:r w:rsidR="008C0870" w:rsidRPr="00F453AE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,</w:t>
      </w:r>
      <w:r w:rsidR="000A1E98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3C0702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soit le </w:t>
      </w:r>
      <w:r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règlement</w:t>
      </w:r>
      <w:r w:rsidR="00093580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des cours </w:t>
      </w:r>
      <w:r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par </w:t>
      </w:r>
      <w:r w:rsidR="003C0702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prélèvement automatique</w:t>
      </w:r>
      <w:r w:rsidR="003C0702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 :</w:t>
      </w:r>
    </w:p>
    <w:p w14:paraId="5FC9661F" w14:textId="2FFF83D7" w:rsidR="002B4B09" w:rsidRPr="002B4B09" w:rsidRDefault="00AC1A47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</w:pPr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-&gt;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972543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>Joindre</w:t>
      </w:r>
      <w:r w:rsidR="002B4B09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 xml:space="preserve"> </w:t>
      </w:r>
      <w:r w:rsidR="00972543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>le mandat SEPA rempli + un</w:t>
      </w:r>
      <w:r w:rsidR="002B4B09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 xml:space="preserve"> RIB</w:t>
      </w:r>
    </w:p>
    <w:p w14:paraId="24F2592F" w14:textId="2608EE76" w:rsidR="00A60D4C" w:rsidRDefault="00A60D4C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 unique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prélève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ment</w:t>
      </w:r>
      <w:r w:rsidR="0097254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de    ……….  €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le 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.09.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</w:p>
    <w:p w14:paraId="5F9DCF46" w14:textId="7843ED65" w:rsidR="00076423" w:rsidRDefault="00076423" w:rsidP="00076423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10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prélèvements de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……….  €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du mois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e septem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bre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20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à juin 20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</w:p>
    <w:p w14:paraId="49471538" w14:textId="6EC188FE" w:rsidR="00076423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Soit le règlement 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des cours 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par chèque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(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s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)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 :</w:t>
      </w:r>
    </w:p>
    <w:p w14:paraId="36702F3B" w14:textId="7871A9EA" w:rsidR="002B4B09" w:rsidRPr="002B4B09" w:rsidRDefault="00AC1A47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</w:pPr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-&gt;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2B4B09" w:rsidRPr="002B4B09"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>Joi</w:t>
      </w:r>
      <w:r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>ndre au dossier le(s) chèque(s)</w:t>
      </w:r>
    </w:p>
    <w:p w14:paraId="00542B02" w14:textId="08F2443C" w:rsidR="00263771" w:rsidRPr="00760091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en 1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fois :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je joins 1 chèque de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760091">
        <w:rPr>
          <w:rFonts w:ascii="Verdana" w:hAnsi="Verdana" w:cs="Verdana"/>
          <w:color w:val="3B3838" w:themeColor="background2" w:themeShade="40"/>
          <w:sz w:val="22"/>
          <w:szCs w:val="32"/>
        </w:rPr>
        <w:t>€ correspondant à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32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 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02.09.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</w:p>
    <w:p w14:paraId="3802916B" w14:textId="4E67CA93" w:rsidR="00263771" w:rsidRPr="00760091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en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fois : je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joins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chèques de 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€ correspondant à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32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encaissés le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02.09.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 ;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02.11.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 ; 02.0</w:t>
      </w:r>
      <w:r w:rsidR="000E7F52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.2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 ;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>.0</w:t>
      </w:r>
      <w:r w:rsidR="000E7F52">
        <w:rPr>
          <w:rFonts w:ascii="Verdana" w:hAnsi="Verdana" w:cs="Verdana"/>
          <w:color w:val="3B3838" w:themeColor="background2" w:themeShade="40"/>
          <w:sz w:val="22"/>
          <w:szCs w:val="32"/>
        </w:rPr>
        <w:t>3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</w:t>
      </w:r>
    </w:p>
    <w:p w14:paraId="5591775C" w14:textId="2F7BF1FE" w:rsidR="00A60D4C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mensuel en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10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fois : je joins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10 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chèques de  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€ correspondant à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32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sés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de chaque mois </w:t>
      </w:r>
      <w:r w:rsidR="00821096">
        <w:rPr>
          <w:rFonts w:ascii="Verdana" w:hAnsi="Verdana" w:cs="Verdana"/>
          <w:color w:val="3B3838" w:themeColor="background2" w:themeShade="40"/>
          <w:sz w:val="22"/>
          <w:szCs w:val="32"/>
        </w:rPr>
        <w:t>de septembre 20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821096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à</w:t>
      </w:r>
      <w:r w:rsidR="00BB547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juin 20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BB5473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</w:p>
    <w:p w14:paraId="0532932E" w14:textId="09689777" w:rsidR="00972543" w:rsidRPr="00F453AE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J’effectue le règlement des frais d</w:t>
      </w:r>
      <w:r w:rsidR="001F554D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’accompagnement pédagogique </w:t>
      </w:r>
      <w:r w:rsidR="001F554D">
        <w:rPr>
          <w:rFonts w:ascii="Verdana" w:hAnsi="Verdana" w:cs="Verdana"/>
          <w:bCs/>
          <w:color w:val="3B3838" w:themeColor="background2" w:themeShade="40"/>
          <w:sz w:val="22"/>
          <w:szCs w:val="32"/>
        </w:rPr>
        <w:t xml:space="preserve">de Pascale </w:t>
      </w:r>
      <w:proofErr w:type="spellStart"/>
      <w:r w:rsidR="00FE475C">
        <w:rPr>
          <w:rFonts w:ascii="Verdana" w:hAnsi="Verdana" w:cs="Verdana"/>
          <w:bCs/>
          <w:color w:val="3B3838" w:themeColor="background2" w:themeShade="40"/>
          <w:sz w:val="22"/>
          <w:szCs w:val="32"/>
        </w:rPr>
        <w:t>Rocherieux</w:t>
      </w:r>
      <w:proofErr w:type="spellEnd"/>
      <w:r w:rsidR="00FE475C">
        <w:rPr>
          <w:rFonts w:ascii="Verdana" w:hAnsi="Verdana" w:cs="Verdana"/>
          <w:bCs/>
          <w:color w:val="3B3838" w:themeColor="background2" w:themeShade="40"/>
          <w:sz w:val="22"/>
          <w:szCs w:val="32"/>
        </w:rPr>
        <w:t xml:space="preserve"> </w:t>
      </w:r>
      <w:r w:rsidR="001F554D">
        <w:rPr>
          <w:rFonts w:ascii="Verdana" w:hAnsi="Verdana" w:cs="Verdana"/>
          <w:bCs/>
          <w:color w:val="3B3838" w:themeColor="background2" w:themeShade="40"/>
          <w:sz w:val="22"/>
          <w:szCs w:val="32"/>
        </w:rPr>
        <w:t>Merchin</w:t>
      </w:r>
      <w:r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proofErr w:type="gramStart"/>
      <w:r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par  </w:t>
      </w:r>
      <w:r w:rsidR="00EE402B"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>o</w:t>
      </w:r>
      <w:proofErr w:type="gramEnd"/>
      <w:r w:rsidR="00EE402B"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EE402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virement </w:t>
      </w:r>
      <w:r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o chèque    o CB   de </w:t>
      </w:r>
      <w:r w:rsidR="000E7F52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r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>5€ au moment de l’inscription (un seul par famille)</w:t>
      </w:r>
      <w:r w:rsidR="00F453AE"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</w:p>
    <w:p w14:paraId="489CE335" w14:textId="554E0FE6" w:rsidR="00A60D4C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J’autorise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Pascale </w:t>
      </w:r>
      <w:proofErr w:type="spellStart"/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>Rocherieux</w:t>
      </w:r>
      <w:proofErr w:type="spellEnd"/>
      <w:r w:rsidR="00FE475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Merchin/English for Kids à utiliser les photos (ou vidéos) de mon enfant prises durant les séances, et ceci uniquement à des fins de communication de l’atelier □ oui □ non </w:t>
      </w:r>
    </w:p>
    <w:p w14:paraId="45C5397A" w14:textId="16C42498" w:rsidR="00A60D4C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FF000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Je reconnais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avoir pris connaissance du règlement intérieur et des conditions générales d’inscription. </w:t>
      </w:r>
    </w:p>
    <w:p w14:paraId="3A3AD344" w14:textId="17DCCE7D" w:rsidR="00A60D4C" w:rsidRPr="00760091" w:rsidRDefault="00A60D4C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 réception du présent bulletin dûment rempli et accompagné du règlement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jusqu’à la fin de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l’année, nous vous retournons une copie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confi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rman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 la bonne inscription de votre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(vos) enfant(s)</w:t>
      </w:r>
      <w:r w:rsidR="001523D6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</w:t>
      </w:r>
    </w:p>
    <w:p w14:paraId="7DC7984A" w14:textId="0CEA3E5F" w:rsidR="00A60D4C" w:rsidRDefault="00A60D4C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Fait à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............ </w:t>
      </w:r>
      <w:r w:rsidR="00C12DF8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</w:t>
      </w:r>
      <w:proofErr w:type="gramStart"/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le</w:t>
      </w:r>
      <w:proofErr w:type="gramEnd"/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............ </w:t>
      </w:r>
      <w:r w:rsidR="00C12DF8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Signature : </w:t>
      </w:r>
    </w:p>
    <w:p w14:paraId="6D2A3EC0" w14:textId="6441781A" w:rsidR="0023199D" w:rsidRDefault="0023199D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3EA96153" w14:textId="77777777" w:rsidR="008B3C9A" w:rsidRPr="00760091" w:rsidRDefault="008B3C9A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08B62CF0" w14:textId="77777777" w:rsidR="00165C2B" w:rsidRPr="00760091" w:rsidRDefault="00165C2B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4FE696ED" w14:textId="77777777" w:rsidR="0023199D" w:rsidRPr="00EE402B" w:rsidRDefault="00A60D4C" w:rsidP="000A1E98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Verdana"/>
          <w:color w:val="3B3838" w:themeColor="background2" w:themeShade="40"/>
          <w:sz w:val="16"/>
          <w:szCs w:val="16"/>
        </w:rPr>
      </w:pPr>
      <w:r w:rsidRPr="00EE402B">
        <w:rPr>
          <w:rFonts w:ascii="Verdana" w:hAnsi="Verdana" w:cs="Verdana"/>
          <w:color w:val="3B3838" w:themeColor="background2" w:themeShade="40"/>
          <w:sz w:val="16"/>
          <w:szCs w:val="16"/>
        </w:rPr>
        <w:t>Pas</w:t>
      </w:r>
      <w:r w:rsidR="001F358C" w:rsidRPr="00EE402B">
        <w:rPr>
          <w:rFonts w:ascii="Verdana" w:hAnsi="Verdana" w:cs="Verdana"/>
          <w:color w:val="3B3838" w:themeColor="background2" w:themeShade="40"/>
          <w:sz w:val="16"/>
          <w:szCs w:val="16"/>
        </w:rPr>
        <w:t>cale Merchin - English for kids -</w:t>
      </w:r>
      <w:r w:rsidRPr="00EE402B">
        <w:rPr>
          <w:rFonts w:ascii="Verdana" w:hAnsi="Verdana" w:cs="Verdana"/>
          <w:color w:val="3B3838" w:themeColor="background2" w:themeShade="40"/>
          <w:sz w:val="16"/>
          <w:szCs w:val="16"/>
        </w:rPr>
        <w:t xml:space="preserve"> </w:t>
      </w:r>
      <w:r w:rsidR="001F358C" w:rsidRPr="00EE402B">
        <w:rPr>
          <w:rFonts w:ascii="Verdana" w:hAnsi="Verdana" w:cs="Verdana"/>
          <w:color w:val="3B3838" w:themeColor="background2" w:themeShade="40"/>
          <w:sz w:val="16"/>
          <w:szCs w:val="16"/>
        </w:rPr>
        <w:t>15</w:t>
      </w:r>
      <w:r w:rsidRPr="00EE402B">
        <w:rPr>
          <w:rFonts w:ascii="Verdana" w:hAnsi="Verdana" w:cs="Verdana"/>
          <w:color w:val="3B3838" w:themeColor="background2" w:themeShade="40"/>
          <w:sz w:val="16"/>
          <w:szCs w:val="16"/>
        </w:rPr>
        <w:t xml:space="preserve"> rue de Sully 37</w:t>
      </w:r>
      <w:r w:rsidR="001F358C" w:rsidRPr="00EE402B">
        <w:rPr>
          <w:rFonts w:ascii="Verdana" w:hAnsi="Verdana" w:cs="Verdana"/>
          <w:color w:val="3B3838" w:themeColor="background2" w:themeShade="40"/>
          <w:sz w:val="16"/>
          <w:szCs w:val="16"/>
        </w:rPr>
        <w:t>000 TOURS</w:t>
      </w:r>
    </w:p>
    <w:p w14:paraId="5C38F496" w14:textId="77777777" w:rsidR="0079390A" w:rsidRPr="00760091" w:rsidRDefault="00A60D4C" w:rsidP="000A1E98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3B3838" w:themeColor="background2" w:themeShade="40"/>
          <w:sz w:val="16"/>
          <w:szCs w:val="16"/>
        </w:rPr>
      </w:pPr>
      <w:r w:rsidRPr="00760091">
        <w:rPr>
          <w:rFonts w:ascii="Verdana" w:hAnsi="Verdana" w:cs="Verdana"/>
          <w:color w:val="3B3838" w:themeColor="background2" w:themeShade="40"/>
          <w:sz w:val="16"/>
          <w:szCs w:val="16"/>
        </w:rPr>
        <w:t>SIRET : 523 635 092 00027 – APE 8559B</w:t>
      </w:r>
    </w:p>
    <w:sectPr w:rsidR="0079390A" w:rsidRPr="00760091" w:rsidSect="0023199D">
      <w:pgSz w:w="12240" w:h="15840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ḷƐ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1"/>
    <w:rsid w:val="00001D01"/>
    <w:rsid w:val="00055363"/>
    <w:rsid w:val="00076423"/>
    <w:rsid w:val="00093580"/>
    <w:rsid w:val="000A1E98"/>
    <w:rsid w:val="000A2DF9"/>
    <w:rsid w:val="000E7F52"/>
    <w:rsid w:val="001523D6"/>
    <w:rsid w:val="00152C2D"/>
    <w:rsid w:val="00156ECE"/>
    <w:rsid w:val="001622F7"/>
    <w:rsid w:val="00165C2B"/>
    <w:rsid w:val="001747E0"/>
    <w:rsid w:val="001D4406"/>
    <w:rsid w:val="001F358C"/>
    <w:rsid w:val="001F554D"/>
    <w:rsid w:val="00205364"/>
    <w:rsid w:val="00221B77"/>
    <w:rsid w:val="0023199D"/>
    <w:rsid w:val="00263771"/>
    <w:rsid w:val="002B4B09"/>
    <w:rsid w:val="002B7307"/>
    <w:rsid w:val="00371E0D"/>
    <w:rsid w:val="003A195C"/>
    <w:rsid w:val="003C0702"/>
    <w:rsid w:val="004977C1"/>
    <w:rsid w:val="004D0B9A"/>
    <w:rsid w:val="004E4C4E"/>
    <w:rsid w:val="00532749"/>
    <w:rsid w:val="0064153B"/>
    <w:rsid w:val="006C065C"/>
    <w:rsid w:val="007219FF"/>
    <w:rsid w:val="0073487B"/>
    <w:rsid w:val="00760091"/>
    <w:rsid w:val="007E1A14"/>
    <w:rsid w:val="00821096"/>
    <w:rsid w:val="008B3C9A"/>
    <w:rsid w:val="008C0870"/>
    <w:rsid w:val="008D7DBC"/>
    <w:rsid w:val="008E4D84"/>
    <w:rsid w:val="009703B2"/>
    <w:rsid w:val="00972543"/>
    <w:rsid w:val="00A436DF"/>
    <w:rsid w:val="00A47844"/>
    <w:rsid w:val="00A60D4C"/>
    <w:rsid w:val="00A660E4"/>
    <w:rsid w:val="00AA7BA9"/>
    <w:rsid w:val="00AC1A47"/>
    <w:rsid w:val="00B81F70"/>
    <w:rsid w:val="00B8709D"/>
    <w:rsid w:val="00BB5473"/>
    <w:rsid w:val="00C12DF8"/>
    <w:rsid w:val="00CA0453"/>
    <w:rsid w:val="00D430BC"/>
    <w:rsid w:val="00D6781E"/>
    <w:rsid w:val="00DC1C7E"/>
    <w:rsid w:val="00EE402B"/>
    <w:rsid w:val="00F44D77"/>
    <w:rsid w:val="00F453AE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8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60D4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D4C"/>
  </w:style>
  <w:style w:type="character" w:customStyle="1" w:styleId="CommentaireCar">
    <w:name w:val="Commentaire Car"/>
    <w:basedOn w:val="Policepardfaut"/>
    <w:link w:val="Commentaire"/>
    <w:uiPriority w:val="99"/>
    <w:semiHidden/>
    <w:rsid w:val="00A60D4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D4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hinp/Desktop/Bulletin%20d&#8217;inscription%20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d’inscription 2017.dotx</Template>
  <TotalTime>35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Merchin</dc:creator>
  <cp:keywords/>
  <dc:description/>
  <cp:lastModifiedBy>Pascale Merchin</cp:lastModifiedBy>
  <cp:revision>3</cp:revision>
  <cp:lastPrinted>2021-04-28T09:36:00Z</cp:lastPrinted>
  <dcterms:created xsi:type="dcterms:W3CDTF">2021-02-11T16:16:00Z</dcterms:created>
  <dcterms:modified xsi:type="dcterms:W3CDTF">2021-04-28T09:36:00Z</dcterms:modified>
</cp:coreProperties>
</file>